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B" w:rsidRPr="001066FB" w:rsidRDefault="001066FB" w:rsidP="001066FB">
      <w:pPr>
        <w:jc w:val="center"/>
        <w:rPr>
          <w:sz w:val="56"/>
          <w:szCs w:val="56"/>
        </w:rPr>
      </w:pPr>
      <w:r w:rsidRPr="001066FB">
        <w:rPr>
          <w:sz w:val="56"/>
          <w:szCs w:val="56"/>
        </w:rPr>
        <w:t>FOODUCATE</w:t>
      </w:r>
    </w:p>
    <w:p w:rsidR="004C0E3D" w:rsidRDefault="009745A9" w:rsidP="009745A9">
      <w:pPr>
        <w:jc w:val="right"/>
      </w:pPr>
      <w:r>
        <w:t>NAME_____________________</w:t>
      </w:r>
    </w:p>
    <w:p w:rsidR="009745A9" w:rsidRDefault="009745A9" w:rsidP="009745A9">
      <w:pPr>
        <w:jc w:val="right"/>
      </w:pPr>
      <w:r>
        <w:t>DATE_____________________</w:t>
      </w:r>
    </w:p>
    <w:p w:rsidR="009745A9" w:rsidRDefault="009745A9" w:rsidP="009745A9">
      <w:pPr>
        <w:jc w:val="right"/>
      </w:pPr>
      <w:r>
        <w:t>TEAM____________________</w:t>
      </w:r>
    </w:p>
    <w:p w:rsidR="009745A9" w:rsidRDefault="009745A9" w:rsidP="009745A9">
      <w:r>
        <w:t>*Directions: Use your device with the App FOODUCATE on it and begin scanning</w:t>
      </w:r>
      <w:r w:rsidR="003101BD">
        <w:t xml:space="preserve"> foods.  You will need to scan 10</w:t>
      </w:r>
      <w:r>
        <w:t xml:space="preserve"> foods either on their UPC symbol or QR code.  The app will do all the work for you!!! If you do not have a device and/or the app then you are welcome to pair up with a buddy.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3600"/>
        <w:gridCol w:w="3510"/>
      </w:tblGrid>
      <w:tr w:rsidR="003101BD" w:rsidTr="003101BD">
        <w:trPr>
          <w:trHeight w:val="762"/>
        </w:trPr>
        <w:tc>
          <w:tcPr>
            <w:tcW w:w="2448" w:type="dxa"/>
          </w:tcPr>
          <w:p w:rsidR="003101BD" w:rsidRPr="003101BD" w:rsidRDefault="003101BD" w:rsidP="003101BD">
            <w:pPr>
              <w:rPr>
                <w:sz w:val="40"/>
                <w:szCs w:val="40"/>
              </w:rPr>
            </w:pPr>
            <w:r w:rsidRPr="003101BD">
              <w:rPr>
                <w:sz w:val="40"/>
                <w:szCs w:val="40"/>
              </w:rPr>
              <w:t>NAME OF THE FOOD</w:t>
            </w:r>
          </w:p>
        </w:tc>
        <w:tc>
          <w:tcPr>
            <w:tcW w:w="3600" w:type="dxa"/>
          </w:tcPr>
          <w:p w:rsidR="003101BD" w:rsidRPr="003101BD" w:rsidRDefault="003101BD" w:rsidP="003101BD">
            <w:pPr>
              <w:rPr>
                <w:sz w:val="40"/>
                <w:szCs w:val="40"/>
              </w:rPr>
            </w:pPr>
            <w:r w:rsidRPr="003101BD">
              <w:rPr>
                <w:sz w:val="40"/>
                <w:szCs w:val="40"/>
              </w:rPr>
              <w:t>PROS</w:t>
            </w:r>
          </w:p>
        </w:tc>
        <w:tc>
          <w:tcPr>
            <w:tcW w:w="3510" w:type="dxa"/>
          </w:tcPr>
          <w:p w:rsidR="003101BD" w:rsidRPr="003101BD" w:rsidRDefault="003101BD" w:rsidP="003101BD">
            <w:pPr>
              <w:rPr>
                <w:sz w:val="40"/>
                <w:szCs w:val="40"/>
              </w:rPr>
            </w:pPr>
            <w:r w:rsidRPr="003101BD">
              <w:rPr>
                <w:sz w:val="40"/>
                <w:szCs w:val="40"/>
              </w:rPr>
              <w:t>CONS</w:t>
            </w:r>
          </w:p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1.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762"/>
        </w:trPr>
        <w:tc>
          <w:tcPr>
            <w:tcW w:w="2448" w:type="dxa"/>
          </w:tcPr>
          <w:p w:rsidR="003101BD" w:rsidRDefault="003101BD" w:rsidP="003101BD">
            <w:r>
              <w:t>2.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3.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762"/>
        </w:trPr>
        <w:tc>
          <w:tcPr>
            <w:tcW w:w="2448" w:type="dxa"/>
          </w:tcPr>
          <w:p w:rsidR="003101BD" w:rsidRDefault="003101BD" w:rsidP="003101BD">
            <w:r>
              <w:t>4.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5.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6.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762"/>
        </w:trPr>
        <w:tc>
          <w:tcPr>
            <w:tcW w:w="2448" w:type="dxa"/>
          </w:tcPr>
          <w:p w:rsidR="003101BD" w:rsidRDefault="003101BD" w:rsidP="003101BD">
            <w:r>
              <w:t>7.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8.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9.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</w:tr>
      <w:tr w:rsidR="003101BD" w:rsidTr="003101BD">
        <w:trPr>
          <w:trHeight w:val="806"/>
        </w:trPr>
        <w:tc>
          <w:tcPr>
            <w:tcW w:w="2448" w:type="dxa"/>
          </w:tcPr>
          <w:p w:rsidR="003101BD" w:rsidRDefault="003101BD" w:rsidP="003101BD">
            <w:r>
              <w:t>10.</w:t>
            </w:r>
          </w:p>
        </w:tc>
        <w:tc>
          <w:tcPr>
            <w:tcW w:w="3600" w:type="dxa"/>
          </w:tcPr>
          <w:p w:rsidR="003101BD" w:rsidRDefault="003101BD" w:rsidP="003101BD"/>
        </w:tc>
        <w:tc>
          <w:tcPr>
            <w:tcW w:w="3510" w:type="dxa"/>
          </w:tcPr>
          <w:p w:rsidR="003101BD" w:rsidRDefault="003101BD" w:rsidP="003101BD"/>
        </w:tc>
        <w:bookmarkStart w:id="0" w:name="_GoBack"/>
        <w:bookmarkEnd w:id="0"/>
      </w:tr>
    </w:tbl>
    <w:p w:rsidR="003101BD" w:rsidRDefault="003101BD" w:rsidP="003101BD"/>
    <w:p w:rsidR="009745A9" w:rsidRDefault="009745A9" w:rsidP="009745A9"/>
    <w:p w:rsidR="009745A9" w:rsidRDefault="009745A9" w:rsidP="009745A9"/>
    <w:p w:rsidR="009745A9" w:rsidRDefault="009745A9" w:rsidP="009745A9"/>
    <w:sectPr w:rsidR="0097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1A5"/>
    <w:multiLevelType w:val="hybridMultilevel"/>
    <w:tmpl w:val="CB8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35C1"/>
    <w:multiLevelType w:val="hybridMultilevel"/>
    <w:tmpl w:val="D054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8"/>
    <w:rsid w:val="00036009"/>
    <w:rsid w:val="001066FB"/>
    <w:rsid w:val="00282CDC"/>
    <w:rsid w:val="003101BD"/>
    <w:rsid w:val="004C0E3D"/>
    <w:rsid w:val="00841B78"/>
    <w:rsid w:val="009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A9"/>
    <w:pPr>
      <w:ind w:left="720"/>
      <w:contextualSpacing/>
    </w:pPr>
  </w:style>
  <w:style w:type="table" w:styleId="TableGrid">
    <w:name w:val="Table Grid"/>
    <w:basedOn w:val="TableNormal"/>
    <w:uiPriority w:val="59"/>
    <w:rsid w:val="0031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A9"/>
    <w:pPr>
      <w:ind w:left="720"/>
      <w:contextualSpacing/>
    </w:pPr>
  </w:style>
  <w:style w:type="table" w:styleId="TableGrid">
    <w:name w:val="Table Grid"/>
    <w:basedOn w:val="TableNormal"/>
    <w:uiPriority w:val="59"/>
    <w:rsid w:val="0031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y.furajt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566651A-B6BB-4F46-A4F5-76017FA6B8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3</cp:revision>
  <dcterms:created xsi:type="dcterms:W3CDTF">2013-10-08T17:41:00Z</dcterms:created>
  <dcterms:modified xsi:type="dcterms:W3CDTF">2014-02-19T19:09:00Z</dcterms:modified>
</cp:coreProperties>
</file>